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FF" w:rsidRPr="004D0EFD" w:rsidRDefault="00AB74FF" w:rsidP="00E171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6E8C"/>
          <w:sz w:val="48"/>
          <w:szCs w:val="48"/>
        </w:rPr>
      </w:pPr>
      <w:r w:rsidRPr="004D0EFD"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37160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300" y="21266"/>
                <wp:lineTo x="21300" y="0"/>
                <wp:lineTo x="0" y="0"/>
              </wp:wrapPolygon>
            </wp:wrapTight>
            <wp:docPr id="3" name="Picture 3" descr="RTS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SS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3" t="16589" r="9677" b="1647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EFD">
        <w:rPr>
          <w:rFonts w:ascii="Arial" w:hAnsi="Arial" w:cs="Arial"/>
          <w:color w:val="006E8C"/>
          <w:sz w:val="48"/>
          <w:szCs w:val="48"/>
        </w:rPr>
        <w:t>20</w:t>
      </w:r>
      <w:r w:rsidR="004D4F12">
        <w:rPr>
          <w:rFonts w:ascii="Arial" w:hAnsi="Arial" w:cs="Arial"/>
          <w:color w:val="006E8C"/>
          <w:sz w:val="48"/>
          <w:szCs w:val="48"/>
        </w:rPr>
        <w:t>19-2020</w:t>
      </w:r>
      <w:r w:rsidRPr="004D0EFD">
        <w:rPr>
          <w:rFonts w:ascii="Arial" w:hAnsi="Arial" w:cs="Arial"/>
          <w:color w:val="006E8C"/>
          <w:sz w:val="48"/>
          <w:szCs w:val="48"/>
        </w:rPr>
        <w:t xml:space="preserve"> Membership</w:t>
      </w:r>
    </w:p>
    <w:p w:rsidR="00AB74FF" w:rsidRPr="004D0EFD" w:rsidRDefault="00AB74FF" w:rsidP="00E171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6E8C"/>
          <w:sz w:val="48"/>
          <w:szCs w:val="48"/>
        </w:rPr>
      </w:pPr>
      <w:r w:rsidRPr="004D0EFD">
        <w:rPr>
          <w:rFonts w:ascii="Arial" w:hAnsi="Arial" w:cs="Arial"/>
          <w:color w:val="006E8C"/>
          <w:sz w:val="48"/>
          <w:szCs w:val="48"/>
        </w:rPr>
        <w:t>Application and Renewal</w:t>
      </w:r>
    </w:p>
    <w:p w:rsidR="00CD782B" w:rsidRPr="00EC7A79" w:rsidRDefault="004D4F12" w:rsidP="00E171A6">
      <w:pPr>
        <w:spacing w:before="360" w:after="16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Trauma Support Services Victoria (</w:t>
      </w:r>
      <w:r w:rsidR="00782D93" w:rsidRPr="00EC7A79">
        <w:rPr>
          <w:rFonts w:ascii="Arial" w:hAnsi="Arial" w:cs="Arial"/>
          <w:sz w:val="20"/>
          <w:szCs w:val="20"/>
        </w:rPr>
        <w:t>RTSSV</w:t>
      </w:r>
      <w:r>
        <w:rPr>
          <w:rFonts w:ascii="Arial" w:hAnsi="Arial" w:cs="Arial"/>
          <w:sz w:val="20"/>
          <w:szCs w:val="20"/>
        </w:rPr>
        <w:t>)</w:t>
      </w:r>
      <w:r w:rsidR="00782D93" w:rsidRPr="00EC7A79">
        <w:rPr>
          <w:rFonts w:ascii="Arial" w:hAnsi="Arial" w:cs="Arial"/>
          <w:sz w:val="20"/>
          <w:szCs w:val="20"/>
        </w:rPr>
        <w:t xml:space="preserve"> welcomes </w:t>
      </w:r>
      <w:r w:rsidR="001834A3">
        <w:rPr>
          <w:rFonts w:ascii="Arial" w:hAnsi="Arial" w:cs="Arial"/>
          <w:sz w:val="20"/>
          <w:szCs w:val="20"/>
        </w:rPr>
        <w:t>individual and corporate members who</w:t>
      </w:r>
      <w:r w:rsidR="00CD782B" w:rsidRPr="00EC7A79">
        <w:rPr>
          <w:rFonts w:ascii="Arial" w:hAnsi="Arial" w:cs="Arial"/>
          <w:sz w:val="20"/>
          <w:szCs w:val="20"/>
        </w:rPr>
        <w:t xml:space="preserve"> share our vision to reduce the incidence and impact of road trauma.</w:t>
      </w:r>
    </w:p>
    <w:p w:rsidR="00CD782B" w:rsidRDefault="00CD782B" w:rsidP="00E171A6">
      <w:pPr>
        <w:spacing w:after="160" w:line="288" w:lineRule="auto"/>
        <w:rPr>
          <w:rFonts w:ascii="Arial" w:hAnsi="Arial" w:cs="Arial"/>
          <w:sz w:val="20"/>
          <w:szCs w:val="20"/>
        </w:rPr>
      </w:pPr>
      <w:r w:rsidRPr="00EC7A79">
        <w:rPr>
          <w:rFonts w:ascii="Arial" w:hAnsi="Arial" w:cs="Arial"/>
          <w:sz w:val="20"/>
          <w:szCs w:val="20"/>
        </w:rPr>
        <w:t>Membership entitles you to voting rights at our annual general meeting</w:t>
      </w:r>
      <w:r w:rsidR="00022877" w:rsidRPr="00EC7A79">
        <w:rPr>
          <w:rFonts w:ascii="Arial" w:hAnsi="Arial" w:cs="Arial"/>
          <w:sz w:val="20"/>
          <w:szCs w:val="20"/>
        </w:rPr>
        <w:t xml:space="preserve"> in October</w:t>
      </w:r>
      <w:r w:rsidRPr="00EC7A79">
        <w:rPr>
          <w:rFonts w:ascii="Arial" w:hAnsi="Arial" w:cs="Arial"/>
          <w:sz w:val="20"/>
          <w:szCs w:val="20"/>
        </w:rPr>
        <w:t xml:space="preserve">. </w:t>
      </w:r>
      <w:r w:rsidR="00022877" w:rsidRPr="00EC7A79">
        <w:rPr>
          <w:rFonts w:ascii="Arial" w:hAnsi="Arial" w:cs="Arial"/>
          <w:sz w:val="20"/>
          <w:szCs w:val="20"/>
        </w:rPr>
        <w:t>In order to vote, nominate or s</w:t>
      </w:r>
      <w:r w:rsidR="004D4F12">
        <w:rPr>
          <w:rFonts w:ascii="Arial" w:hAnsi="Arial" w:cs="Arial"/>
          <w:sz w:val="20"/>
          <w:szCs w:val="20"/>
        </w:rPr>
        <w:t>tand for a Board position your M</w:t>
      </w:r>
      <w:r w:rsidR="00022877" w:rsidRPr="00EC7A79">
        <w:rPr>
          <w:rFonts w:ascii="Arial" w:hAnsi="Arial" w:cs="Arial"/>
          <w:sz w:val="20"/>
          <w:szCs w:val="20"/>
        </w:rPr>
        <w:t>embership must be received by 30 June each year.</w:t>
      </w:r>
    </w:p>
    <w:p w:rsidR="001834A3" w:rsidRPr="00EC7A79" w:rsidRDefault="001834A3" w:rsidP="001834A3">
      <w:pPr>
        <w:spacing w:after="160" w:line="288" w:lineRule="auto"/>
        <w:rPr>
          <w:rFonts w:ascii="Arial" w:hAnsi="Arial" w:cs="Arial"/>
          <w:sz w:val="20"/>
          <w:szCs w:val="20"/>
        </w:rPr>
      </w:pPr>
      <w:r w:rsidRPr="00EC7A79">
        <w:rPr>
          <w:rFonts w:ascii="Arial" w:hAnsi="Arial" w:cs="Arial"/>
          <w:sz w:val="20"/>
          <w:szCs w:val="20"/>
        </w:rPr>
        <w:t>Membership fees go towards supporting RTSSV's work</w:t>
      </w:r>
      <w:r w:rsidR="0046044F">
        <w:rPr>
          <w:rFonts w:ascii="Arial" w:hAnsi="Arial" w:cs="Arial"/>
          <w:sz w:val="20"/>
          <w:szCs w:val="20"/>
        </w:rPr>
        <w:t xml:space="preserve"> in the community</w:t>
      </w:r>
      <w:r w:rsidRPr="00EC7A79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506"/>
        <w:gridCol w:w="413"/>
        <w:gridCol w:w="2884"/>
        <w:gridCol w:w="22"/>
        <w:gridCol w:w="1113"/>
        <w:gridCol w:w="414"/>
        <w:gridCol w:w="693"/>
        <w:gridCol w:w="2587"/>
      </w:tblGrid>
      <w:tr w:rsidR="004D5EF2" w:rsidTr="00477211">
        <w:trPr>
          <w:trHeight w:val="454"/>
        </w:trPr>
        <w:tc>
          <w:tcPr>
            <w:tcW w:w="4949" w:type="dxa"/>
            <w:gridSpan w:val="5"/>
            <w:tcBorders>
              <w:top w:val="nil"/>
              <w:bottom w:val="nil"/>
            </w:tcBorders>
            <w:vAlign w:val="bottom"/>
          </w:tcPr>
          <w:p w:rsidR="004D5EF2" w:rsidRDefault="004D4F12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0766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0C" w:rsidRPr="00B6650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D5EF2">
              <w:rPr>
                <w:rFonts w:ascii="Arial" w:hAnsi="Arial" w:cs="Arial"/>
                <w:sz w:val="20"/>
                <w:szCs w:val="20"/>
              </w:rPr>
              <w:t xml:space="preserve"> New application</w:t>
            </w:r>
            <w:r w:rsidR="00E171A6">
              <w:rPr>
                <w:rFonts w:ascii="Arial" w:hAnsi="Arial" w:cs="Arial"/>
                <w:sz w:val="20"/>
                <w:szCs w:val="20"/>
              </w:rPr>
              <w:t>/p</w:t>
            </w:r>
            <w:r w:rsidR="006D1C5F">
              <w:rPr>
                <w:rFonts w:ascii="Arial" w:hAnsi="Arial" w:cs="Arial"/>
                <w:sz w:val="20"/>
                <w:szCs w:val="20"/>
              </w:rPr>
              <w:t>ersonal nomination</w:t>
            </w:r>
          </w:p>
        </w:tc>
        <w:tc>
          <w:tcPr>
            <w:tcW w:w="4905" w:type="dxa"/>
            <w:gridSpan w:val="4"/>
            <w:tcBorders>
              <w:top w:val="nil"/>
              <w:bottom w:val="nil"/>
            </w:tcBorders>
            <w:vAlign w:val="bottom"/>
          </w:tcPr>
          <w:p w:rsidR="004D5EF2" w:rsidRDefault="004D4F12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1135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E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D5EF2">
              <w:rPr>
                <w:rFonts w:ascii="Arial" w:hAnsi="Arial" w:cs="Arial"/>
                <w:sz w:val="20"/>
                <w:szCs w:val="20"/>
              </w:rPr>
              <w:t xml:space="preserve"> Membership renewal</w:t>
            </w:r>
          </w:p>
        </w:tc>
      </w:tr>
      <w:tr w:rsidR="00B6650C" w:rsidTr="00E171A6">
        <w:trPr>
          <w:trHeight w:val="340"/>
        </w:trPr>
        <w:tc>
          <w:tcPr>
            <w:tcW w:w="1006" w:type="dxa"/>
            <w:tcBorders>
              <w:top w:val="nil"/>
            </w:tcBorders>
            <w:vAlign w:val="bottom"/>
          </w:tcPr>
          <w:p w:rsidR="00B6650C" w:rsidRDefault="00B6650C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8848" w:type="dxa"/>
            <w:gridSpan w:val="8"/>
            <w:tcBorders>
              <w:top w:val="nil"/>
            </w:tcBorders>
            <w:vAlign w:val="bottom"/>
          </w:tcPr>
          <w:p w:rsidR="00B6650C" w:rsidRDefault="00B6650C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50C" w:rsidTr="00477211">
        <w:trPr>
          <w:trHeight w:val="567"/>
        </w:trPr>
        <w:tc>
          <w:tcPr>
            <w:tcW w:w="1006" w:type="dxa"/>
            <w:tcBorders>
              <w:top w:val="single" w:sz="2" w:space="0" w:color="808080" w:themeColor="background1" w:themeShade="80"/>
            </w:tcBorders>
            <w:vAlign w:val="bottom"/>
          </w:tcPr>
          <w:p w:rsidR="00B6650C" w:rsidRDefault="00B6650C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  <w:tc>
          <w:tcPr>
            <w:tcW w:w="8848" w:type="dxa"/>
            <w:gridSpan w:val="8"/>
            <w:tcBorders>
              <w:top w:val="single" w:sz="2" w:space="0" w:color="808080" w:themeColor="background1" w:themeShade="80"/>
            </w:tcBorders>
            <w:vAlign w:val="bottom"/>
          </w:tcPr>
          <w:p w:rsidR="000D42E1" w:rsidRDefault="000D42E1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211" w:rsidTr="00477211">
        <w:trPr>
          <w:trHeight w:val="567"/>
        </w:trPr>
        <w:tc>
          <w:tcPr>
            <w:tcW w:w="1006" w:type="dxa"/>
            <w:tcBorders>
              <w:top w:val="single" w:sz="2" w:space="0" w:color="808080" w:themeColor="background1" w:themeShade="80"/>
            </w:tcBorders>
            <w:vAlign w:val="bottom"/>
          </w:tcPr>
          <w:p w:rsidR="00477211" w:rsidRDefault="00477211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Suburb: </w:t>
            </w:r>
          </w:p>
        </w:tc>
        <w:tc>
          <w:tcPr>
            <w:tcW w:w="6202" w:type="dxa"/>
            <w:gridSpan w:val="7"/>
            <w:tcBorders>
              <w:top w:val="single" w:sz="2" w:space="0" w:color="808080" w:themeColor="background1" w:themeShade="80"/>
            </w:tcBorders>
            <w:vAlign w:val="bottom"/>
          </w:tcPr>
          <w:p w:rsidR="00477211" w:rsidRDefault="00477211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2" w:space="0" w:color="808080" w:themeColor="background1" w:themeShade="80"/>
            </w:tcBorders>
            <w:vAlign w:val="bottom"/>
          </w:tcPr>
          <w:p w:rsidR="00477211" w:rsidRDefault="00477211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477211" w:rsidTr="00477211">
        <w:trPr>
          <w:trHeight w:val="567"/>
        </w:trPr>
        <w:tc>
          <w:tcPr>
            <w:tcW w:w="1526" w:type="dxa"/>
            <w:gridSpan w:val="2"/>
            <w:tcBorders>
              <w:top w:val="single" w:sz="2" w:space="0" w:color="808080" w:themeColor="background1" w:themeShade="80"/>
            </w:tcBorders>
            <w:vAlign w:val="bottom"/>
          </w:tcPr>
          <w:p w:rsidR="00477211" w:rsidRDefault="00477211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</w:t>
            </w:r>
            <w:r w:rsidRPr="0099107A">
              <w:rPr>
                <w:rFonts w:ascii="Arial" w:hAnsi="Arial" w:cs="Arial"/>
                <w:sz w:val="20"/>
                <w:szCs w:val="20"/>
              </w:rPr>
              <w:t xml:space="preserve">hone: </w:t>
            </w:r>
          </w:p>
        </w:tc>
        <w:tc>
          <w:tcPr>
            <w:tcW w:w="3423" w:type="dxa"/>
            <w:gridSpan w:val="3"/>
            <w:tcBorders>
              <w:top w:val="single" w:sz="2" w:space="0" w:color="808080" w:themeColor="background1" w:themeShade="80"/>
            </w:tcBorders>
            <w:vAlign w:val="bottom"/>
          </w:tcPr>
          <w:p w:rsidR="00477211" w:rsidRDefault="00477211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808080" w:themeColor="background1" w:themeShade="80"/>
            </w:tcBorders>
            <w:vAlign w:val="bottom"/>
          </w:tcPr>
          <w:p w:rsidR="00477211" w:rsidRDefault="00477211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107A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>
              <w:rPr>
                <w:rFonts w:ascii="Arial" w:hAnsi="Arial" w:cs="Arial"/>
                <w:sz w:val="20"/>
                <w:szCs w:val="20"/>
              </w:rPr>
              <w:t>phone</w:t>
            </w:r>
            <w:r w:rsidRPr="0040626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3367" w:type="dxa"/>
            <w:gridSpan w:val="2"/>
            <w:tcBorders>
              <w:top w:val="single" w:sz="2" w:space="0" w:color="808080" w:themeColor="background1" w:themeShade="80"/>
            </w:tcBorders>
            <w:vAlign w:val="bottom"/>
          </w:tcPr>
          <w:p w:rsidR="00477211" w:rsidRDefault="00477211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211" w:rsidTr="00477211">
        <w:trPr>
          <w:trHeight w:val="567"/>
        </w:trPr>
        <w:tc>
          <w:tcPr>
            <w:tcW w:w="1006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477211" w:rsidRDefault="00477211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Pr="009910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48" w:type="dxa"/>
            <w:gridSpan w:val="8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477211" w:rsidRDefault="00477211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A3" w:rsidRPr="00F9272E" w:rsidTr="00FA6A77">
        <w:trPr>
          <w:trHeight w:val="567"/>
        </w:trPr>
        <w:tc>
          <w:tcPr>
            <w:tcW w:w="9854" w:type="dxa"/>
            <w:gridSpan w:val="9"/>
            <w:tcBorders>
              <w:top w:val="nil"/>
              <w:bottom w:val="nil"/>
            </w:tcBorders>
            <w:vAlign w:val="bottom"/>
          </w:tcPr>
          <w:p w:rsidR="001834A3" w:rsidRPr="00F9272E" w:rsidRDefault="005F3E12" w:rsidP="00FA6A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6E8C"/>
                <w:sz w:val="24"/>
                <w:szCs w:val="24"/>
              </w:rPr>
            </w:pPr>
            <w:r>
              <w:rPr>
                <w:rFonts w:ascii="Arial" w:hAnsi="Arial" w:cs="Arial"/>
                <w:color w:val="006E8C"/>
                <w:sz w:val="24"/>
                <w:szCs w:val="24"/>
              </w:rPr>
              <w:t>COMMUNICATION</w:t>
            </w:r>
            <w:bookmarkStart w:id="0" w:name="_GoBack"/>
            <w:bookmarkEnd w:id="0"/>
          </w:p>
        </w:tc>
      </w:tr>
      <w:tr w:rsidR="00824458" w:rsidTr="00477211">
        <w:trPr>
          <w:trHeight w:val="454"/>
        </w:trPr>
        <w:tc>
          <w:tcPr>
            <w:tcW w:w="9854" w:type="dxa"/>
            <w:gridSpan w:val="9"/>
            <w:tcBorders>
              <w:bottom w:val="nil"/>
            </w:tcBorders>
            <w:vAlign w:val="bottom"/>
          </w:tcPr>
          <w:p w:rsidR="00824458" w:rsidRDefault="0036483B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prefer information via</w:t>
            </w:r>
            <w:r w:rsidRPr="0036483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842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83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email or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155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83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post</w:t>
            </w:r>
          </w:p>
          <w:p w:rsidR="001834A3" w:rsidRDefault="001834A3" w:rsidP="001834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like to receive our quarterly newsletter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318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83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or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312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4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1834A3" w:rsidRDefault="001834A3" w:rsidP="001834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Would you like your name to be published in the RTSSV Annual Report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654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83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or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96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483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9272E" w:rsidRPr="00F9272E" w:rsidTr="00E171A6">
        <w:trPr>
          <w:trHeight w:val="567"/>
        </w:trPr>
        <w:tc>
          <w:tcPr>
            <w:tcW w:w="9854" w:type="dxa"/>
            <w:gridSpan w:val="9"/>
            <w:tcBorders>
              <w:top w:val="nil"/>
              <w:bottom w:val="nil"/>
            </w:tcBorders>
            <w:vAlign w:val="bottom"/>
          </w:tcPr>
          <w:p w:rsidR="00824458" w:rsidRPr="00F9272E" w:rsidRDefault="00B520E4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6E8C"/>
                <w:sz w:val="24"/>
                <w:szCs w:val="24"/>
              </w:rPr>
            </w:pPr>
            <w:r>
              <w:rPr>
                <w:rFonts w:ascii="Arial" w:hAnsi="Arial" w:cs="Arial"/>
                <w:color w:val="006E8C"/>
                <w:sz w:val="24"/>
                <w:szCs w:val="24"/>
              </w:rPr>
              <w:t>PAYMENT</w:t>
            </w:r>
            <w:r w:rsidR="00824458" w:rsidRPr="00F9272E">
              <w:rPr>
                <w:rFonts w:ascii="Arial" w:hAnsi="Arial" w:cs="Arial"/>
                <w:color w:val="006E8C"/>
                <w:sz w:val="24"/>
                <w:szCs w:val="24"/>
              </w:rPr>
              <w:t xml:space="preserve"> DETAILS</w:t>
            </w:r>
          </w:p>
        </w:tc>
      </w:tr>
      <w:tr w:rsidR="00B6650C" w:rsidTr="00E171A6">
        <w:trPr>
          <w:trHeight w:val="340"/>
        </w:trPr>
        <w:tc>
          <w:tcPr>
            <w:tcW w:w="7208" w:type="dxa"/>
            <w:gridSpan w:val="8"/>
            <w:tcBorders>
              <w:top w:val="nil"/>
            </w:tcBorders>
            <w:vAlign w:val="bottom"/>
          </w:tcPr>
          <w:p w:rsidR="00B6650C" w:rsidRDefault="004D4F12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0001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0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6650C">
              <w:rPr>
                <w:rFonts w:ascii="Arial" w:hAnsi="Arial" w:cs="Arial"/>
                <w:sz w:val="20"/>
                <w:szCs w:val="20"/>
              </w:rPr>
              <w:t xml:space="preserve"> Individual Membership $25</w:t>
            </w:r>
          </w:p>
        </w:tc>
        <w:tc>
          <w:tcPr>
            <w:tcW w:w="2646" w:type="dxa"/>
            <w:tcBorders>
              <w:top w:val="nil"/>
            </w:tcBorders>
            <w:vAlign w:val="bottom"/>
          </w:tcPr>
          <w:p w:rsidR="00B6650C" w:rsidRDefault="00B6650C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6650C" w:rsidTr="00477211">
        <w:trPr>
          <w:trHeight w:val="567"/>
        </w:trPr>
        <w:tc>
          <w:tcPr>
            <w:tcW w:w="7208" w:type="dxa"/>
            <w:gridSpan w:val="8"/>
            <w:tcBorders>
              <w:top w:val="single" w:sz="2" w:space="0" w:color="808080" w:themeColor="background1" w:themeShade="80"/>
            </w:tcBorders>
            <w:vAlign w:val="bottom"/>
          </w:tcPr>
          <w:p w:rsidR="00B6650C" w:rsidRDefault="004D4F12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1832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0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6650C">
              <w:rPr>
                <w:rFonts w:ascii="Arial" w:hAnsi="Arial" w:cs="Arial"/>
                <w:sz w:val="20"/>
                <w:szCs w:val="20"/>
              </w:rPr>
              <w:t xml:space="preserve"> Family Membership $35</w:t>
            </w:r>
          </w:p>
        </w:tc>
        <w:tc>
          <w:tcPr>
            <w:tcW w:w="2646" w:type="dxa"/>
            <w:tcBorders>
              <w:top w:val="single" w:sz="2" w:space="0" w:color="808080" w:themeColor="background1" w:themeShade="80"/>
            </w:tcBorders>
            <w:vAlign w:val="bottom"/>
          </w:tcPr>
          <w:p w:rsidR="00B6650C" w:rsidRDefault="00B6650C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6650C" w:rsidTr="00477211">
        <w:trPr>
          <w:trHeight w:val="567"/>
        </w:trPr>
        <w:tc>
          <w:tcPr>
            <w:tcW w:w="7208" w:type="dxa"/>
            <w:gridSpan w:val="8"/>
            <w:tcBorders>
              <w:top w:val="single" w:sz="2" w:space="0" w:color="808080" w:themeColor="background1" w:themeShade="80"/>
            </w:tcBorders>
            <w:vAlign w:val="bottom"/>
          </w:tcPr>
          <w:p w:rsidR="00B6650C" w:rsidRDefault="004D4F12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98365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0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6650C">
              <w:rPr>
                <w:rFonts w:ascii="Arial" w:hAnsi="Arial" w:cs="Arial"/>
                <w:sz w:val="20"/>
                <w:szCs w:val="20"/>
              </w:rPr>
              <w:t xml:space="preserve"> Corporate Membership $200</w:t>
            </w:r>
          </w:p>
        </w:tc>
        <w:tc>
          <w:tcPr>
            <w:tcW w:w="2646" w:type="dxa"/>
            <w:tcBorders>
              <w:top w:val="single" w:sz="2" w:space="0" w:color="808080" w:themeColor="background1" w:themeShade="80"/>
            </w:tcBorders>
            <w:vAlign w:val="bottom"/>
          </w:tcPr>
          <w:p w:rsidR="00B6650C" w:rsidRDefault="00B6650C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6650C" w:rsidTr="00477211">
        <w:trPr>
          <w:trHeight w:val="567"/>
        </w:trPr>
        <w:tc>
          <w:tcPr>
            <w:tcW w:w="7208" w:type="dxa"/>
            <w:gridSpan w:val="8"/>
            <w:tcBorders>
              <w:top w:val="single" w:sz="2" w:space="0" w:color="808080" w:themeColor="background1" w:themeShade="80"/>
            </w:tcBorders>
            <w:vAlign w:val="bottom"/>
          </w:tcPr>
          <w:p w:rsidR="00B6650C" w:rsidRDefault="004D4F12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9949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0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6650C">
              <w:rPr>
                <w:rFonts w:ascii="Arial" w:hAnsi="Arial" w:cs="Arial"/>
                <w:sz w:val="20"/>
                <w:szCs w:val="20"/>
              </w:rPr>
              <w:t xml:space="preserve"> Donation to RTSSV (donations over $2 are tax deductible) </w:t>
            </w:r>
          </w:p>
        </w:tc>
        <w:tc>
          <w:tcPr>
            <w:tcW w:w="2646" w:type="dxa"/>
            <w:tcBorders>
              <w:top w:val="single" w:sz="2" w:space="0" w:color="808080" w:themeColor="background1" w:themeShade="80"/>
            </w:tcBorders>
            <w:vAlign w:val="bottom"/>
          </w:tcPr>
          <w:p w:rsidR="00B6650C" w:rsidRDefault="00B6650C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6650C" w:rsidTr="00477211">
        <w:trPr>
          <w:trHeight w:val="567"/>
        </w:trPr>
        <w:tc>
          <w:tcPr>
            <w:tcW w:w="7208" w:type="dxa"/>
            <w:gridSpan w:val="8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B6650C" w:rsidRPr="007D57C5" w:rsidRDefault="007D57C5" w:rsidP="004772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646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B6650C" w:rsidRPr="007D57C5" w:rsidRDefault="00B6650C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57C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477211" w:rsidRPr="009A4121" w:rsidTr="00E171A6">
        <w:trPr>
          <w:trHeight w:val="567"/>
        </w:trPr>
        <w:tc>
          <w:tcPr>
            <w:tcW w:w="9854" w:type="dxa"/>
            <w:gridSpan w:val="9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:rsidR="00477211" w:rsidRDefault="004D4F12" w:rsidP="004D4F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 by: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1850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21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77211">
              <w:rPr>
                <w:rFonts w:ascii="Arial" w:hAnsi="Arial" w:cs="Arial"/>
                <w:sz w:val="20"/>
                <w:szCs w:val="20"/>
              </w:rPr>
              <w:t xml:space="preserve"> Visa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21917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21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477211">
              <w:rPr>
                <w:rFonts w:ascii="Arial" w:hAnsi="Arial" w:cs="Arial"/>
                <w:sz w:val="20"/>
                <w:szCs w:val="20"/>
              </w:rPr>
              <w:t xml:space="preserve">Mastercard   </w:t>
            </w:r>
          </w:p>
        </w:tc>
      </w:tr>
      <w:tr w:rsidR="00477211" w:rsidRPr="009A4121" w:rsidTr="00E171A6">
        <w:trPr>
          <w:trHeight w:val="454"/>
        </w:trPr>
        <w:tc>
          <w:tcPr>
            <w:tcW w:w="7208" w:type="dxa"/>
            <w:gridSpan w:val="8"/>
            <w:tcBorders>
              <w:top w:val="nil"/>
              <w:bottom w:val="nil"/>
            </w:tcBorders>
            <w:vAlign w:val="bottom"/>
          </w:tcPr>
          <w:p w:rsidR="00477211" w:rsidRDefault="00477211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number: __  __  __  __/  __  __  __  __/  __  __  __  __/  __  __  __  __</w:t>
            </w:r>
          </w:p>
        </w:tc>
        <w:tc>
          <w:tcPr>
            <w:tcW w:w="2646" w:type="dxa"/>
            <w:tcBorders>
              <w:top w:val="nil"/>
              <w:bottom w:val="nil"/>
            </w:tcBorders>
            <w:vAlign w:val="bottom"/>
          </w:tcPr>
          <w:p w:rsidR="00477211" w:rsidRDefault="00477211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 __  __/  __  __</w:t>
            </w:r>
          </w:p>
        </w:tc>
      </w:tr>
      <w:tr w:rsidR="00477211" w:rsidRPr="009A4121" w:rsidTr="00477211">
        <w:trPr>
          <w:trHeight w:val="567"/>
        </w:trPr>
        <w:tc>
          <w:tcPr>
            <w:tcW w:w="1951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477211" w:rsidRDefault="00477211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Cardholders name</w:t>
            </w:r>
            <w:r w:rsidRPr="00DB291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477211" w:rsidRDefault="00477211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477211" w:rsidRDefault="00477211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Pr="00DB291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92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477211" w:rsidRDefault="00477211" w:rsidP="00477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458" w:rsidRPr="009A4121" w:rsidTr="00E171A6">
        <w:trPr>
          <w:trHeight w:val="567"/>
        </w:trPr>
        <w:tc>
          <w:tcPr>
            <w:tcW w:w="9854" w:type="dxa"/>
            <w:gridSpan w:val="9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:rsidR="00B520E4" w:rsidRPr="00477211" w:rsidRDefault="00477211" w:rsidP="00477211">
            <w:pPr>
              <w:rPr>
                <w:rFonts w:ascii="Arial" w:hAnsi="Arial" w:cs="Arial"/>
                <w:color w:val="006E8C"/>
                <w:sz w:val="24"/>
                <w:szCs w:val="24"/>
              </w:rPr>
            </w:pPr>
            <w:r>
              <w:rPr>
                <w:rFonts w:ascii="Arial" w:hAnsi="Arial" w:cs="Arial"/>
                <w:color w:val="006E8C"/>
                <w:sz w:val="24"/>
                <w:szCs w:val="24"/>
              </w:rPr>
              <w:t>TERMS</w:t>
            </w:r>
          </w:p>
        </w:tc>
      </w:tr>
      <w:tr w:rsidR="00824458" w:rsidRPr="009A4121" w:rsidTr="00E171A6">
        <w:trPr>
          <w:trHeight w:val="567"/>
        </w:trPr>
        <w:tc>
          <w:tcPr>
            <w:tcW w:w="9854" w:type="dxa"/>
            <w:gridSpan w:val="9"/>
            <w:tcBorders>
              <w:top w:val="nil"/>
              <w:bottom w:val="nil"/>
            </w:tcBorders>
            <w:vAlign w:val="bottom"/>
          </w:tcPr>
          <w:p w:rsidR="00D97F73" w:rsidRPr="00DB291E" w:rsidRDefault="00D423D3" w:rsidP="003D6C10">
            <w:pPr>
              <w:spacing w:after="1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our constitution, t</w:t>
            </w:r>
            <w:r w:rsidR="006D1C5F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6D1C5F" w:rsidRPr="00EC7A79">
              <w:rPr>
                <w:rFonts w:ascii="Arial" w:hAnsi="Arial" w:cs="Arial"/>
                <w:sz w:val="20"/>
                <w:szCs w:val="20"/>
              </w:rPr>
              <w:t>become a member</w:t>
            </w:r>
            <w:r w:rsidR="004D4F12">
              <w:rPr>
                <w:rFonts w:ascii="Arial" w:hAnsi="Arial" w:cs="Arial"/>
                <w:sz w:val="20"/>
                <w:szCs w:val="20"/>
              </w:rPr>
              <w:t>,</w:t>
            </w:r>
            <w:r w:rsidR="006D1C5F" w:rsidRPr="00EC7A79">
              <w:rPr>
                <w:rFonts w:ascii="Arial" w:hAnsi="Arial" w:cs="Arial"/>
                <w:sz w:val="20"/>
                <w:szCs w:val="20"/>
              </w:rPr>
              <w:t xml:space="preserve"> you are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C5F" w:rsidRPr="00EC7A79">
              <w:rPr>
                <w:rFonts w:ascii="Arial" w:hAnsi="Arial" w:cs="Arial"/>
                <w:sz w:val="20"/>
                <w:szCs w:val="20"/>
              </w:rPr>
              <w:t>to submit a personal nomination form</w:t>
            </w:r>
            <w:r w:rsidR="006D1C5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D1C5F" w:rsidRPr="00EC7A79">
              <w:rPr>
                <w:rFonts w:ascii="Arial" w:hAnsi="Arial" w:cs="Arial"/>
                <w:sz w:val="20"/>
                <w:szCs w:val="20"/>
              </w:rPr>
              <w:t xml:space="preserve">Membership is at the absolute discretion of the Directors who will consider each application at the next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D1C5F" w:rsidRPr="00EC7A79">
              <w:rPr>
                <w:rFonts w:ascii="Arial" w:hAnsi="Arial" w:cs="Arial"/>
                <w:sz w:val="20"/>
                <w:szCs w:val="20"/>
              </w:rPr>
              <w:t>oard meeting after it is received.</w:t>
            </w:r>
            <w:r w:rsidR="003D6C10">
              <w:rPr>
                <w:rFonts w:ascii="Arial" w:hAnsi="Arial" w:cs="Arial"/>
                <w:sz w:val="20"/>
                <w:szCs w:val="20"/>
              </w:rPr>
              <w:br/>
            </w:r>
            <w:r w:rsidR="004D4F12">
              <w:rPr>
                <w:rFonts w:ascii="Arial" w:hAnsi="Arial" w:cs="Arial"/>
                <w:sz w:val="20"/>
                <w:szCs w:val="20"/>
              </w:rPr>
              <w:t>In applying for M</w:t>
            </w:r>
            <w:r w:rsidR="002F7723">
              <w:rPr>
                <w:rFonts w:ascii="Arial" w:hAnsi="Arial" w:cs="Arial"/>
                <w:sz w:val="20"/>
                <w:szCs w:val="20"/>
              </w:rPr>
              <w:t>embership</w:t>
            </w:r>
            <w:r w:rsidR="004D4F12">
              <w:rPr>
                <w:rFonts w:ascii="Arial" w:hAnsi="Arial" w:cs="Arial"/>
                <w:sz w:val="20"/>
                <w:szCs w:val="20"/>
              </w:rPr>
              <w:t>,</w:t>
            </w:r>
            <w:r w:rsidR="002F7723">
              <w:rPr>
                <w:rFonts w:ascii="Arial" w:hAnsi="Arial" w:cs="Arial"/>
                <w:sz w:val="20"/>
                <w:szCs w:val="20"/>
              </w:rPr>
              <w:t xml:space="preserve"> I acknowledge that I have read and accepted the RTSSV rules of Association Registered No. A0036462C and the statement of purpose at </w:t>
            </w:r>
            <w:hyperlink r:id="rId9" w:history="1">
              <w:r w:rsidR="002F7723" w:rsidRPr="00042D0E">
                <w:rPr>
                  <w:rStyle w:val="Hyperlink"/>
                  <w:rFonts w:ascii="Arial" w:hAnsi="Arial" w:cs="Arial"/>
                  <w:sz w:val="20"/>
                  <w:szCs w:val="20"/>
                </w:rPr>
                <w:t>www.rtssv.org.au</w:t>
              </w:r>
            </w:hyperlink>
            <w:r w:rsidR="002F77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27024" w:rsidRPr="0099107A" w:rsidRDefault="003D6C10" w:rsidP="00B03935">
      <w:pPr>
        <w:spacing w:before="20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to </w:t>
      </w:r>
      <w:hyperlink r:id="rId10" w:history="1">
        <w:r w:rsidR="004D4F12" w:rsidRPr="00B430A5">
          <w:rPr>
            <w:rStyle w:val="Hyperlink"/>
            <w:rFonts w:ascii="Arial" w:hAnsi="Arial" w:cs="Arial"/>
            <w:sz w:val="20"/>
            <w:szCs w:val="20"/>
          </w:rPr>
          <w:t>office.manager@rtssv.org.au</w:t>
        </w:r>
      </w:hyperlink>
      <w:r w:rsidR="001834A3">
        <w:rPr>
          <w:rFonts w:ascii="Arial" w:hAnsi="Arial" w:cs="Arial"/>
          <w:sz w:val="20"/>
          <w:szCs w:val="20"/>
        </w:rPr>
        <w:t xml:space="preserve"> or post to </w:t>
      </w:r>
      <w:r w:rsidR="00E171A6">
        <w:rPr>
          <w:rFonts w:ascii="Arial" w:hAnsi="Arial" w:cs="Arial"/>
          <w:sz w:val="20"/>
          <w:szCs w:val="20"/>
        </w:rPr>
        <w:t xml:space="preserve">The </w:t>
      </w:r>
      <w:r w:rsidR="00C27CAF">
        <w:rPr>
          <w:rFonts w:ascii="Arial" w:hAnsi="Arial" w:cs="Arial"/>
          <w:sz w:val="20"/>
          <w:szCs w:val="20"/>
        </w:rPr>
        <w:t xml:space="preserve">CEO, </w:t>
      </w:r>
      <w:r w:rsidR="00477211">
        <w:rPr>
          <w:rFonts w:ascii="Arial" w:hAnsi="Arial" w:cs="Arial"/>
          <w:sz w:val="20"/>
          <w:szCs w:val="20"/>
        </w:rPr>
        <w:t>RTSSV</w:t>
      </w:r>
      <w:r w:rsidR="00C27CAF" w:rsidRPr="00C27CAF">
        <w:rPr>
          <w:rFonts w:ascii="Arial" w:hAnsi="Arial" w:cs="Arial"/>
          <w:sz w:val="20"/>
          <w:szCs w:val="20"/>
        </w:rPr>
        <w:t xml:space="preserve">, </w:t>
      </w:r>
      <w:r w:rsidR="00F009CE">
        <w:rPr>
          <w:rFonts w:ascii="Arial" w:hAnsi="Arial" w:cs="Arial"/>
          <w:sz w:val="20"/>
          <w:szCs w:val="20"/>
        </w:rPr>
        <w:t xml:space="preserve">Suite </w:t>
      </w:r>
      <w:r w:rsidR="004455D8">
        <w:rPr>
          <w:rFonts w:ascii="Arial" w:hAnsi="Arial" w:cs="Arial"/>
          <w:sz w:val="20"/>
          <w:szCs w:val="20"/>
        </w:rPr>
        <w:t>2</w:t>
      </w:r>
      <w:r w:rsidR="00F009CE">
        <w:rPr>
          <w:rFonts w:ascii="Arial" w:hAnsi="Arial" w:cs="Arial"/>
          <w:sz w:val="20"/>
          <w:szCs w:val="20"/>
        </w:rPr>
        <w:t>/109 Whitehorse Road, Blackburn VIC</w:t>
      </w:r>
      <w:r w:rsidR="00C27CAF" w:rsidRPr="00C27CAF">
        <w:rPr>
          <w:rFonts w:ascii="Arial" w:hAnsi="Arial" w:cs="Arial"/>
          <w:sz w:val="20"/>
          <w:szCs w:val="20"/>
        </w:rPr>
        <w:t xml:space="preserve"> 3130</w:t>
      </w:r>
    </w:p>
    <w:sectPr w:rsidR="00427024" w:rsidRPr="0099107A" w:rsidSect="004D4F12">
      <w:pgSz w:w="11906" w:h="16838" w:code="9"/>
      <w:pgMar w:top="568" w:right="1134" w:bottom="426" w:left="1134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A3" w:rsidRDefault="001834A3" w:rsidP="0099107A">
      <w:pPr>
        <w:spacing w:after="0" w:line="240" w:lineRule="auto"/>
      </w:pPr>
      <w:r>
        <w:separator/>
      </w:r>
    </w:p>
  </w:endnote>
  <w:endnote w:type="continuationSeparator" w:id="0">
    <w:p w:rsidR="001834A3" w:rsidRDefault="001834A3" w:rsidP="0099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A3" w:rsidRDefault="001834A3" w:rsidP="0099107A">
      <w:pPr>
        <w:spacing w:after="0" w:line="240" w:lineRule="auto"/>
      </w:pPr>
      <w:r>
        <w:separator/>
      </w:r>
    </w:p>
  </w:footnote>
  <w:footnote w:type="continuationSeparator" w:id="0">
    <w:p w:rsidR="001834A3" w:rsidRDefault="001834A3" w:rsidP="0099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3C0"/>
    <w:multiLevelType w:val="hybridMultilevel"/>
    <w:tmpl w:val="1E3C41F0"/>
    <w:lvl w:ilvl="0" w:tplc="20FA844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5FFA"/>
    <w:multiLevelType w:val="hybridMultilevel"/>
    <w:tmpl w:val="95567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54EB"/>
    <w:multiLevelType w:val="hybridMultilevel"/>
    <w:tmpl w:val="EF6C89A6"/>
    <w:lvl w:ilvl="0" w:tplc="20FA844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80BF7"/>
    <w:multiLevelType w:val="hybridMultilevel"/>
    <w:tmpl w:val="2E64346A"/>
    <w:lvl w:ilvl="0" w:tplc="6E22A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66A1"/>
    <w:multiLevelType w:val="hybridMultilevel"/>
    <w:tmpl w:val="D21ADBB8"/>
    <w:lvl w:ilvl="0" w:tplc="20FA844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B99"/>
    <w:multiLevelType w:val="hybridMultilevel"/>
    <w:tmpl w:val="8BE0B69E"/>
    <w:lvl w:ilvl="0" w:tplc="20FA844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739A"/>
    <w:multiLevelType w:val="hybridMultilevel"/>
    <w:tmpl w:val="C39A66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622C4"/>
    <w:multiLevelType w:val="hybridMultilevel"/>
    <w:tmpl w:val="CF72C222"/>
    <w:lvl w:ilvl="0" w:tplc="20FA844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BD7"/>
    <w:multiLevelType w:val="hybridMultilevel"/>
    <w:tmpl w:val="7D98D090"/>
    <w:lvl w:ilvl="0" w:tplc="6E22A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DUxNrE0sDSzNDBU0lEKTi0uzszPAykwrAUAPf30ziwAAAA="/>
  </w:docVars>
  <w:rsids>
    <w:rsidRoot w:val="001834A3"/>
    <w:rsid w:val="00022877"/>
    <w:rsid w:val="0007025F"/>
    <w:rsid w:val="00081CE5"/>
    <w:rsid w:val="000D42E1"/>
    <w:rsid w:val="000F2E23"/>
    <w:rsid w:val="0012087D"/>
    <w:rsid w:val="00177CB2"/>
    <w:rsid w:val="001834A3"/>
    <w:rsid w:val="001D59D6"/>
    <w:rsid w:val="001E0DC7"/>
    <w:rsid w:val="001F7825"/>
    <w:rsid w:val="002546D4"/>
    <w:rsid w:val="002D6A1D"/>
    <w:rsid w:val="002D7432"/>
    <w:rsid w:val="002F7723"/>
    <w:rsid w:val="003030BC"/>
    <w:rsid w:val="00340557"/>
    <w:rsid w:val="0036483B"/>
    <w:rsid w:val="00365EEE"/>
    <w:rsid w:val="00383300"/>
    <w:rsid w:val="00386B01"/>
    <w:rsid w:val="003B2EB1"/>
    <w:rsid w:val="003D6C10"/>
    <w:rsid w:val="00406266"/>
    <w:rsid w:val="00427024"/>
    <w:rsid w:val="004455D8"/>
    <w:rsid w:val="00446A23"/>
    <w:rsid w:val="0046044F"/>
    <w:rsid w:val="00477211"/>
    <w:rsid w:val="004C28E8"/>
    <w:rsid w:val="004D0EFD"/>
    <w:rsid w:val="004D4F12"/>
    <w:rsid w:val="004D5EF2"/>
    <w:rsid w:val="00587ECB"/>
    <w:rsid w:val="00594EB5"/>
    <w:rsid w:val="005A429A"/>
    <w:rsid w:val="005A6E0E"/>
    <w:rsid w:val="005A7CA5"/>
    <w:rsid w:val="005F3E12"/>
    <w:rsid w:val="005F6F2E"/>
    <w:rsid w:val="006862B0"/>
    <w:rsid w:val="006B3F26"/>
    <w:rsid w:val="006B7BDA"/>
    <w:rsid w:val="006C748C"/>
    <w:rsid w:val="006D1C5F"/>
    <w:rsid w:val="007635BC"/>
    <w:rsid w:val="00782D93"/>
    <w:rsid w:val="00792294"/>
    <w:rsid w:val="007D57C5"/>
    <w:rsid w:val="0080466D"/>
    <w:rsid w:val="0082396A"/>
    <w:rsid w:val="00824458"/>
    <w:rsid w:val="00851A84"/>
    <w:rsid w:val="0085753B"/>
    <w:rsid w:val="00883360"/>
    <w:rsid w:val="0094425E"/>
    <w:rsid w:val="00952CD1"/>
    <w:rsid w:val="0099107A"/>
    <w:rsid w:val="00993C12"/>
    <w:rsid w:val="00996F0B"/>
    <w:rsid w:val="009A11F2"/>
    <w:rsid w:val="009A4121"/>
    <w:rsid w:val="009B347E"/>
    <w:rsid w:val="009C0FCA"/>
    <w:rsid w:val="009D6667"/>
    <w:rsid w:val="00A3133C"/>
    <w:rsid w:val="00A536F1"/>
    <w:rsid w:val="00A702DD"/>
    <w:rsid w:val="00A9317A"/>
    <w:rsid w:val="00A978A4"/>
    <w:rsid w:val="00AB74FF"/>
    <w:rsid w:val="00AE5EA0"/>
    <w:rsid w:val="00B023C3"/>
    <w:rsid w:val="00B03935"/>
    <w:rsid w:val="00B110A4"/>
    <w:rsid w:val="00B520E4"/>
    <w:rsid w:val="00B6650C"/>
    <w:rsid w:val="00BF2477"/>
    <w:rsid w:val="00C20855"/>
    <w:rsid w:val="00C27CAF"/>
    <w:rsid w:val="00C9142F"/>
    <w:rsid w:val="00CC2FAF"/>
    <w:rsid w:val="00CD782B"/>
    <w:rsid w:val="00D40D5C"/>
    <w:rsid w:val="00D423D3"/>
    <w:rsid w:val="00D46056"/>
    <w:rsid w:val="00D97F73"/>
    <w:rsid w:val="00DB291E"/>
    <w:rsid w:val="00E02D6A"/>
    <w:rsid w:val="00E032C4"/>
    <w:rsid w:val="00E171A6"/>
    <w:rsid w:val="00E25069"/>
    <w:rsid w:val="00EB1D7E"/>
    <w:rsid w:val="00EC7A79"/>
    <w:rsid w:val="00ED0693"/>
    <w:rsid w:val="00F009CE"/>
    <w:rsid w:val="00F11DB0"/>
    <w:rsid w:val="00F129FB"/>
    <w:rsid w:val="00F13C2B"/>
    <w:rsid w:val="00F278A9"/>
    <w:rsid w:val="00F37B5E"/>
    <w:rsid w:val="00F8795C"/>
    <w:rsid w:val="00F9272E"/>
    <w:rsid w:val="00FE322B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9FACCA"/>
  <w15:docId w15:val="{40BCBC9E-794F-4BE2-BE28-7EEA76A3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77"/>
    <w:pPr>
      <w:ind w:left="720"/>
      <w:contextualSpacing/>
    </w:pPr>
  </w:style>
  <w:style w:type="paragraph" w:customStyle="1" w:styleId="Default">
    <w:name w:val="Default"/>
    <w:rsid w:val="00070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0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7A"/>
  </w:style>
  <w:style w:type="paragraph" w:styleId="Footer">
    <w:name w:val="footer"/>
    <w:basedOn w:val="Normal"/>
    <w:link w:val="FooterChar"/>
    <w:uiPriority w:val="99"/>
    <w:unhideWhenUsed/>
    <w:rsid w:val="00991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7A"/>
  </w:style>
  <w:style w:type="table" w:styleId="TableGrid">
    <w:name w:val="Table Grid"/>
    <w:basedOn w:val="TableNormal"/>
    <w:uiPriority w:val="59"/>
    <w:rsid w:val="0099107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626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52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0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2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.manager@rtssv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sv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TSSV%20operations\Membership\RTSSV_Membership_ApplicationandRenew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5B12-54D2-4056-9D53-FA341E70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RTSSV_Membership_ApplicationandRenewal.dotx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Elliott</dc:creator>
  <cp:lastModifiedBy>Bronwyn Saville</cp:lastModifiedBy>
  <cp:revision>3</cp:revision>
  <cp:lastPrinted>2014-06-18T03:18:00Z</cp:lastPrinted>
  <dcterms:created xsi:type="dcterms:W3CDTF">2020-04-20T00:17:00Z</dcterms:created>
  <dcterms:modified xsi:type="dcterms:W3CDTF">2020-04-20T00:20:00Z</dcterms:modified>
</cp:coreProperties>
</file>